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11" w:rsidRPr="00937B18" w:rsidRDefault="00F43C11">
      <w:pPr>
        <w:rPr>
          <w:sz w:val="36"/>
          <w:szCs w:val="36"/>
        </w:rPr>
      </w:pPr>
      <w:r w:rsidRPr="00937B18">
        <w:rPr>
          <w:sz w:val="36"/>
          <w:szCs w:val="36"/>
        </w:rPr>
        <w:t>Deserted Farm</w:t>
      </w:r>
    </w:p>
    <w:p w:rsidR="00F43C11" w:rsidRDefault="00F43C11">
      <w:r>
        <w:t>By Mark Vinz</w:t>
      </w:r>
    </w:p>
    <w:p w:rsidR="00F43C11" w:rsidRDefault="00F43C11" w:rsidP="00937B18">
      <w:pPr>
        <w:spacing w:after="0"/>
      </w:pPr>
      <w:r>
        <w:t>Where the barn stood</w:t>
      </w:r>
    </w:p>
    <w:p w:rsidR="00F43C11" w:rsidRDefault="00F43C11" w:rsidP="00937B18">
      <w:pPr>
        <w:spacing w:after="0"/>
      </w:pPr>
      <w:r>
        <w:t>the empty milking stalls rise up</w:t>
      </w:r>
    </w:p>
    <w:p w:rsidR="00F43C11" w:rsidRDefault="00F43C11" w:rsidP="00937B18">
      <w:pPr>
        <w:spacing w:after="0"/>
      </w:pPr>
      <w:r>
        <w:t>like the skeleton of an ancient sea beast,</w:t>
      </w:r>
    </w:p>
    <w:p w:rsidR="00F43C11" w:rsidRDefault="00F43C11" w:rsidP="00937B18">
      <w:pPr>
        <w:spacing w:after="0"/>
      </w:pPr>
      <w:r>
        <w:t>exiled forever on shores of prairie.</w:t>
      </w:r>
    </w:p>
    <w:p w:rsidR="00F43C11" w:rsidRDefault="00F43C11"/>
    <w:p w:rsidR="00F43C11" w:rsidRDefault="00F43C11" w:rsidP="00937B18">
      <w:pPr>
        <w:spacing w:after="0"/>
      </w:pPr>
      <w:r>
        <w:t>Decaying timber moans softly in twilight;</w:t>
      </w:r>
    </w:p>
    <w:p w:rsidR="00F43C11" w:rsidRDefault="00F43C11" w:rsidP="00937B18">
      <w:pPr>
        <w:spacing w:after="0"/>
      </w:pPr>
      <w:r>
        <w:t>the house collapses like a broken prayer.</w:t>
      </w:r>
    </w:p>
    <w:p w:rsidR="00F43C11" w:rsidRDefault="00F43C11" w:rsidP="00937B18">
      <w:pPr>
        <w:spacing w:after="0"/>
      </w:pPr>
      <w:r>
        <w:t xml:space="preserve">Tomorrow the heavy lilac blossoms will open, </w:t>
      </w:r>
    </w:p>
    <w:p w:rsidR="00F43C11" w:rsidRDefault="00F43C11" w:rsidP="00937B18">
      <w:pPr>
        <w:spacing w:after="0"/>
      </w:pPr>
      <w:r>
        <w:t xml:space="preserve">higher than the roofbeams, reeling in wind. </w:t>
      </w:r>
    </w:p>
    <w:sectPr w:rsidR="00F43C11" w:rsidSect="007F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B18"/>
    <w:rsid w:val="002C6525"/>
    <w:rsid w:val="00742500"/>
    <w:rsid w:val="007F643B"/>
    <w:rsid w:val="00937B18"/>
    <w:rsid w:val="00BA4AF5"/>
    <w:rsid w:val="00E350DC"/>
    <w:rsid w:val="00F4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4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287</Characters>
  <Application>Microsoft Office Outlook</Application>
  <DocSecurity>0</DocSecurity>
  <Lines>0</Lines>
  <Paragraphs>0</Paragraphs>
  <ScaleCrop>false</ScaleCrop>
  <Company>North Thurston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Deserted Farm</dc:title>
  <dc:subject/>
  <dc:creator>profiler</dc:creator>
  <cp:keywords/>
  <dc:description/>
  <cp:lastModifiedBy>kps</cp:lastModifiedBy>
  <cp:revision>2</cp:revision>
  <dcterms:created xsi:type="dcterms:W3CDTF">2015-02-10T13:04:00Z</dcterms:created>
  <dcterms:modified xsi:type="dcterms:W3CDTF">2015-02-10T13:04:00Z</dcterms:modified>
</cp:coreProperties>
</file>